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B" w:rsidRPr="0007072F" w:rsidRDefault="007E1B4B" w:rsidP="0007072F">
      <w:pPr>
        <w:jc w:val="center"/>
        <w:rPr>
          <w:rFonts w:ascii="Times New Roman" w:hAnsi="Times New Roman"/>
          <w:b/>
          <w:sz w:val="28"/>
          <w:szCs w:val="28"/>
        </w:rPr>
      </w:pPr>
      <w:r w:rsidRPr="0007072F">
        <w:rPr>
          <w:rFonts w:ascii="Times New Roman" w:hAnsi="Times New Roman"/>
          <w:b/>
          <w:sz w:val="28"/>
          <w:szCs w:val="28"/>
        </w:rPr>
        <w:t>Отстранение от работы</w:t>
      </w:r>
    </w:p>
    <w:p w:rsidR="007E1B4B" w:rsidRDefault="007E1B4B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72F">
        <w:rPr>
          <w:rFonts w:ascii="Times New Roman" w:hAnsi="Times New Roman"/>
          <w:sz w:val="28"/>
          <w:szCs w:val="28"/>
        </w:rPr>
        <w:t xml:space="preserve">Согласно статье 49 «Отстранение от работы» Трудового кодекса Республики Беларусь по требованию уполномоченных государственных органов в случаях, предусмотренных законодательством, наниматель обязан отстранить работника от работы. Помимо случаев, предусмотренных законодательством, наниматель обязан не допускать к работе (отстранить от работы) в соответствующий день (смену) работника: 1)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 2) не прошедшего инструктаж, стажировку и проверку знаний по вопросам охраны труда; 3) не использующего средства индивидуальной защиты, непосредственно обеспечивающие безопасность труда; 4)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 </w:t>
      </w:r>
    </w:p>
    <w:p w:rsidR="007E1B4B" w:rsidRDefault="007E1B4B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72F">
        <w:rPr>
          <w:rFonts w:ascii="Times New Roman" w:hAnsi="Times New Roman"/>
          <w:sz w:val="28"/>
          <w:szCs w:val="28"/>
        </w:rPr>
        <w:t xml:space="preserve">За период отстранения от работы заработная плата не начисляется, за исключением случаев, если отстранение осуществлено не по вине отстраненного работника. В таком случае ему производится оплата за все время отстранения от работы в размере не ниже двух третей установленной ему тарифной ставки (оклада). </w:t>
      </w:r>
    </w:p>
    <w:p w:rsidR="007E1B4B" w:rsidRDefault="007E1B4B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B4B" w:rsidRPr="00B14CD2" w:rsidRDefault="007E1B4B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7E1B4B" w:rsidRPr="00B14CD2" w:rsidRDefault="007E1B4B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7E1B4B" w:rsidRPr="00B14CD2" w:rsidRDefault="007E1B4B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7E1B4B" w:rsidRPr="00B14CD2" w:rsidRDefault="007E1B4B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7E1B4B" w:rsidRPr="00B14CD2" w:rsidRDefault="007E1B4B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7E1B4B" w:rsidRPr="00B14CD2" w:rsidRDefault="007E1B4B" w:rsidP="00B14CD2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14CD2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Н.И. Путикова</w:t>
      </w:r>
    </w:p>
    <w:p w:rsidR="007E1B4B" w:rsidRPr="00B14CD2" w:rsidRDefault="007E1B4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E1B4B" w:rsidRPr="00B14CD2" w:rsidSect="0074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2F"/>
    <w:rsid w:val="000353AF"/>
    <w:rsid w:val="0007072F"/>
    <w:rsid w:val="00435566"/>
    <w:rsid w:val="00583B83"/>
    <w:rsid w:val="005F1AA4"/>
    <w:rsid w:val="00677C61"/>
    <w:rsid w:val="00740C20"/>
    <w:rsid w:val="007E1B4B"/>
    <w:rsid w:val="00B14CD2"/>
    <w:rsid w:val="00CA2409"/>
    <w:rsid w:val="00E565B4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5B4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56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228</Words>
  <Characters>1305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3</cp:revision>
  <dcterms:created xsi:type="dcterms:W3CDTF">2021-06-15T14:07:00Z</dcterms:created>
  <dcterms:modified xsi:type="dcterms:W3CDTF">2021-10-15T07:04:00Z</dcterms:modified>
</cp:coreProperties>
</file>