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D2" w:rsidRPr="0068396B" w:rsidRDefault="002F43D2" w:rsidP="0068396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10AA">
        <w:rPr>
          <w:rFonts w:ascii="Times New Roman" w:hAnsi="Times New Roman"/>
          <w:b/>
          <w:sz w:val="28"/>
          <w:szCs w:val="28"/>
        </w:rPr>
        <w:t>Увеличение продолжительности ежедневной нормы рабочего времени</w:t>
      </w:r>
    </w:p>
    <w:p w:rsidR="002F43D2" w:rsidRDefault="002F43D2" w:rsidP="008610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55A">
        <w:rPr>
          <w:rFonts w:ascii="Times New Roman" w:hAnsi="Times New Roman"/>
          <w:sz w:val="28"/>
          <w:szCs w:val="28"/>
        </w:rPr>
        <w:t xml:space="preserve">Исходя из содержания статьи 110 </w:t>
      </w:r>
      <w:r w:rsidRPr="0007072F">
        <w:rPr>
          <w:rFonts w:ascii="Times New Roman" w:hAnsi="Times New Roman"/>
          <w:sz w:val="28"/>
          <w:szCs w:val="28"/>
        </w:rPr>
        <w:t>Трудового кодекса Республики Беларусь</w:t>
      </w:r>
      <w:r w:rsidRPr="006D2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Pr="006D255A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)</w:t>
      </w:r>
      <w:r w:rsidRPr="006D255A">
        <w:rPr>
          <w:rFonts w:ascii="Times New Roman" w:hAnsi="Times New Roman"/>
          <w:sz w:val="28"/>
          <w:szCs w:val="28"/>
        </w:rPr>
        <w:t xml:space="preserve">, рабочим считается время, в течение которого работник в соответствии с трудовым, коллективным договорами, правилами внутреннего трудового распорядка обязан находиться на рабочем месте и выполнять свои трудовые обязанности. В рабочий период также включается работа, выполненная по предложению, распоряжению или с ведома нанимателя, сверх установленной продолжительности рабочего времени (сверхурочная работа), оплата которой осуществляется с учетом части 1 статьи 69 ТК. </w:t>
      </w:r>
    </w:p>
    <w:p w:rsidR="002F43D2" w:rsidRDefault="002F43D2" w:rsidP="008610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55A">
        <w:rPr>
          <w:rFonts w:ascii="Times New Roman" w:hAnsi="Times New Roman"/>
          <w:sz w:val="28"/>
          <w:szCs w:val="28"/>
        </w:rPr>
        <w:t xml:space="preserve">Увеличение продолжительности ежедневной нормы рабочего времени, не относящееся к сверхурочным работам, влечет изменение существенных условий труда, и может быть осуществлено лишь с согласия работника и с соблюдением норм статьи 32 ТК, обязывающих нанимателя уведомить работника за месяц о предстоящих изменениях. На основании части 6 статьи 123 ТК установленный режим рабочего времени доводиться до сведения работников не позднее одного месяца до введения его в действие. </w:t>
      </w:r>
    </w:p>
    <w:p w:rsidR="002F43D2" w:rsidRDefault="002F43D2" w:rsidP="008610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43D2" w:rsidRDefault="002F43D2" w:rsidP="008610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43D2" w:rsidRPr="00677C61" w:rsidRDefault="002F43D2" w:rsidP="008610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2F43D2" w:rsidRPr="00677C61" w:rsidRDefault="002F43D2" w:rsidP="008610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отдела надзора за соблюдением </w:t>
      </w:r>
    </w:p>
    <w:p w:rsidR="002F43D2" w:rsidRPr="00677C61" w:rsidRDefault="002F43D2" w:rsidP="008610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законодательства о труде </w:t>
      </w:r>
    </w:p>
    <w:p w:rsidR="002F43D2" w:rsidRPr="00677C61" w:rsidRDefault="002F43D2" w:rsidP="008610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Могилевского областного управления </w:t>
      </w:r>
    </w:p>
    <w:p w:rsidR="002F43D2" w:rsidRPr="00677C61" w:rsidRDefault="002F43D2" w:rsidP="008610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</w:t>
      </w:r>
    </w:p>
    <w:p w:rsidR="002F43D2" w:rsidRDefault="002F43D2" w:rsidP="008610AA">
      <w:r w:rsidRPr="00677C61">
        <w:rPr>
          <w:rFonts w:ascii="Times New Roman" w:hAnsi="Times New Roman"/>
          <w:sz w:val="28"/>
          <w:szCs w:val="28"/>
        </w:rPr>
        <w:t xml:space="preserve">инспекции труда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Н.И. Путикова</w:t>
      </w:r>
    </w:p>
    <w:sectPr w:rsidR="002F43D2" w:rsidSect="006B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97C"/>
    <w:rsid w:val="0007072F"/>
    <w:rsid w:val="002E4E9B"/>
    <w:rsid w:val="002F43D2"/>
    <w:rsid w:val="00677C61"/>
    <w:rsid w:val="0068396B"/>
    <w:rsid w:val="006B097C"/>
    <w:rsid w:val="006B4666"/>
    <w:rsid w:val="006D255A"/>
    <w:rsid w:val="008610AA"/>
    <w:rsid w:val="00D46A5B"/>
    <w:rsid w:val="00DB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10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201</Words>
  <Characters>1148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itex</cp:lastModifiedBy>
  <cp:revision>3</cp:revision>
  <dcterms:created xsi:type="dcterms:W3CDTF">2021-06-16T06:49:00Z</dcterms:created>
  <dcterms:modified xsi:type="dcterms:W3CDTF">2021-10-15T06:56:00Z</dcterms:modified>
</cp:coreProperties>
</file>