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63" w:rsidRPr="003045C4" w:rsidRDefault="00F83863" w:rsidP="003045C4">
      <w:pPr>
        <w:jc w:val="center"/>
        <w:rPr>
          <w:rFonts w:ascii="Times New Roman" w:hAnsi="Times New Roman"/>
          <w:sz w:val="30"/>
          <w:szCs w:val="30"/>
        </w:rPr>
      </w:pPr>
      <w:r w:rsidRPr="003045C4">
        <w:rPr>
          <w:rFonts w:ascii="Times New Roman" w:hAnsi="Times New Roman"/>
          <w:b/>
          <w:sz w:val="30"/>
          <w:szCs w:val="30"/>
        </w:rPr>
        <w:t>Расчетные листки</w:t>
      </w:r>
    </w:p>
    <w:p w:rsidR="00F83863" w:rsidRDefault="00F83863" w:rsidP="003045C4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3045C4">
        <w:rPr>
          <w:rFonts w:ascii="Times New Roman" w:hAnsi="Times New Roman"/>
          <w:sz w:val="30"/>
          <w:szCs w:val="30"/>
        </w:rPr>
        <w:t xml:space="preserve">В соответствии со статьей 80 Трудового Кодекса Республики Беларусь наниматель при выплате заработной платы ежемесячно обязан выдавать каждому работнику расчетный листок с указанием в нем составных частей заработной платы, причитающейся ему за соответствующий период, размеров удержаний из заработной платы, а также общей суммы заработной платы, подлежащей выплате. Форма расчетного листка утверждается нанимателем. </w:t>
      </w:r>
    </w:p>
    <w:p w:rsidR="00F83863" w:rsidRPr="003045C4" w:rsidRDefault="00F83863" w:rsidP="003045C4">
      <w:pPr>
        <w:jc w:val="both"/>
        <w:rPr>
          <w:rFonts w:ascii="Times New Roman" w:hAnsi="Times New Roman"/>
          <w:sz w:val="30"/>
          <w:szCs w:val="30"/>
        </w:rPr>
      </w:pPr>
    </w:p>
    <w:p w:rsidR="00F83863" w:rsidRPr="003045C4" w:rsidRDefault="00F83863" w:rsidP="003045C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3045C4">
        <w:rPr>
          <w:rFonts w:ascii="Times New Roman" w:hAnsi="Times New Roman" w:cs="Times New Roman"/>
          <w:sz w:val="30"/>
          <w:szCs w:val="30"/>
        </w:rPr>
        <w:t xml:space="preserve">Главный государственный инспектор </w:t>
      </w:r>
    </w:p>
    <w:p w:rsidR="00F83863" w:rsidRPr="003045C4" w:rsidRDefault="00F83863" w:rsidP="003045C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3045C4">
        <w:rPr>
          <w:rFonts w:ascii="Times New Roman" w:hAnsi="Times New Roman" w:cs="Times New Roman"/>
          <w:sz w:val="30"/>
          <w:szCs w:val="30"/>
        </w:rPr>
        <w:t xml:space="preserve">отдела надзора за соблюдением </w:t>
      </w:r>
    </w:p>
    <w:p w:rsidR="00F83863" w:rsidRPr="003045C4" w:rsidRDefault="00F83863" w:rsidP="003045C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3045C4">
        <w:rPr>
          <w:rFonts w:ascii="Times New Roman" w:hAnsi="Times New Roman" w:cs="Times New Roman"/>
          <w:sz w:val="30"/>
          <w:szCs w:val="30"/>
        </w:rPr>
        <w:t xml:space="preserve">законодательства о труде </w:t>
      </w:r>
    </w:p>
    <w:p w:rsidR="00F83863" w:rsidRPr="003045C4" w:rsidRDefault="00F83863" w:rsidP="003045C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3045C4"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F83863" w:rsidRPr="003045C4" w:rsidRDefault="00F83863" w:rsidP="003045C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3045C4">
        <w:rPr>
          <w:rFonts w:ascii="Times New Roman" w:hAnsi="Times New Roman" w:cs="Times New Roman"/>
          <w:sz w:val="30"/>
          <w:szCs w:val="30"/>
        </w:rPr>
        <w:t xml:space="preserve">Департамента государственной </w:t>
      </w:r>
    </w:p>
    <w:p w:rsidR="00F83863" w:rsidRPr="003045C4" w:rsidRDefault="00F83863" w:rsidP="003045C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3045C4">
        <w:rPr>
          <w:rFonts w:ascii="Times New Roman" w:hAnsi="Times New Roman" w:cs="Times New Roman"/>
          <w:sz w:val="30"/>
          <w:szCs w:val="30"/>
        </w:rPr>
        <w:t xml:space="preserve">инспекции труда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>Н.И. Путикова</w:t>
      </w:r>
    </w:p>
    <w:p w:rsidR="00F83863" w:rsidRDefault="00F83863"/>
    <w:sectPr w:rsidR="00F83863" w:rsidSect="006B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5C4"/>
    <w:rsid w:val="003045C4"/>
    <w:rsid w:val="004E02CC"/>
    <w:rsid w:val="006B4666"/>
    <w:rsid w:val="007C1EC2"/>
    <w:rsid w:val="00AA3DFC"/>
    <w:rsid w:val="00F8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045C4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3045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103</Words>
  <Characters>589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itex</cp:lastModifiedBy>
  <cp:revision>3</cp:revision>
  <dcterms:created xsi:type="dcterms:W3CDTF">2021-06-16T06:38:00Z</dcterms:created>
  <dcterms:modified xsi:type="dcterms:W3CDTF">2021-10-15T06:57:00Z</dcterms:modified>
</cp:coreProperties>
</file>