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A8" w:rsidRPr="00F809F0" w:rsidRDefault="004849A8" w:rsidP="00F809F0">
      <w:pPr>
        <w:pStyle w:val="NoSpacing"/>
        <w:ind w:firstLine="708"/>
        <w:jc w:val="center"/>
        <w:rPr>
          <w:rFonts w:ascii="Times New Roman" w:hAnsi="Times New Roman" w:cs="Times New Roman"/>
          <w:b/>
          <w:sz w:val="28"/>
          <w:szCs w:val="28"/>
        </w:rPr>
      </w:pPr>
      <w:r w:rsidRPr="00F809F0">
        <w:rPr>
          <w:rFonts w:ascii="Times New Roman" w:hAnsi="Times New Roman" w:cs="Times New Roman"/>
          <w:b/>
          <w:sz w:val="28"/>
          <w:szCs w:val="28"/>
        </w:rPr>
        <w:t>Перенос рабочих дней, планирование рабочего времени</w:t>
      </w:r>
    </w:p>
    <w:p w:rsidR="004849A8" w:rsidRPr="000B5453" w:rsidRDefault="004849A8" w:rsidP="000949A1">
      <w:pPr>
        <w:pStyle w:val="NoSpacing"/>
        <w:ind w:firstLine="708"/>
        <w:jc w:val="both"/>
        <w:rPr>
          <w:rFonts w:ascii="Times New Roman" w:hAnsi="Times New Roman" w:cs="Times New Roman"/>
          <w:sz w:val="28"/>
          <w:szCs w:val="28"/>
        </w:rPr>
      </w:pPr>
    </w:p>
    <w:p w:rsidR="004849A8" w:rsidRPr="00301AB9" w:rsidRDefault="004849A8" w:rsidP="00237CFE">
      <w:pPr>
        <w:pStyle w:val="NoSpacing"/>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w:t>
      </w:r>
      <w:r w:rsidRPr="00301AB9">
        <w:rPr>
          <w:rFonts w:ascii="Times New Roman" w:hAnsi="Times New Roman" w:cs="Times New Roman"/>
          <w:sz w:val="28"/>
          <w:szCs w:val="28"/>
        </w:rPr>
        <w:t xml:space="preserve">остановлением Совета Министров Республики Беларусь от 09.11.2020 № 635 «О переносе рабочих дней в 2021 году» (далее – Постановление № 635) рабочие дни в 2021 году перенесены </w:t>
      </w:r>
      <w:r w:rsidRPr="00301AB9">
        <w:rPr>
          <w:rFonts w:ascii="Times New Roman" w:hAnsi="Times New Roman" w:cs="Times New Roman"/>
          <w:sz w:val="28"/>
          <w:szCs w:val="28"/>
          <w:lang w:eastAsia="ru-RU"/>
        </w:rPr>
        <w:t>с пятницы 8 января на субботу 16 января</w:t>
      </w:r>
      <w:r w:rsidRPr="00301AB9">
        <w:rPr>
          <w:rFonts w:ascii="Times New Roman" w:hAnsi="Times New Roman" w:cs="Times New Roman"/>
          <w:sz w:val="28"/>
          <w:szCs w:val="28"/>
          <w:shd w:val="clear" w:color="auto" w:fill="FFFFFF"/>
        </w:rPr>
        <w:t xml:space="preserve">; </w:t>
      </w:r>
      <w:r w:rsidRPr="00301AB9">
        <w:rPr>
          <w:rFonts w:ascii="Times New Roman" w:hAnsi="Times New Roman" w:cs="Times New Roman"/>
          <w:sz w:val="28"/>
          <w:szCs w:val="28"/>
          <w:lang w:eastAsia="ru-RU"/>
        </w:rPr>
        <w:t>с понедельника 10 мая на субботу 15 мая</w:t>
      </w:r>
      <w:r w:rsidRPr="00301AB9">
        <w:rPr>
          <w:rFonts w:ascii="Times New Roman" w:hAnsi="Times New Roman" w:cs="Times New Roman"/>
          <w:sz w:val="28"/>
          <w:szCs w:val="28"/>
          <w:shd w:val="clear" w:color="auto" w:fill="FFFFFF"/>
        </w:rPr>
        <w:t>. Кроме того, пунктом 2 Постановления № 635 организациям предоставлено право с учетом специфики производства (работы) осуществлять перенос рабочих дней в ином порядке в соответствии с законодательством</w:t>
      </w:r>
      <w:r>
        <w:rPr>
          <w:rFonts w:ascii="Times New Roman" w:hAnsi="Times New Roman" w:cs="Times New Roman"/>
          <w:sz w:val="28"/>
          <w:szCs w:val="28"/>
          <w:shd w:val="clear" w:color="auto" w:fill="FFFFFF"/>
        </w:rPr>
        <w:t>.</w:t>
      </w:r>
    </w:p>
    <w:p w:rsidR="004849A8" w:rsidRDefault="004849A8" w:rsidP="00237CFE">
      <w:pPr>
        <w:pStyle w:val="NoSpacing"/>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Необходимо помнить, что перенос рабочих дней по инициативе нанимателя должен осуществлять в определенном порядке.</w:t>
      </w:r>
    </w:p>
    <w:p w:rsidR="004849A8" w:rsidRPr="00301AB9" w:rsidRDefault="004849A8" w:rsidP="00237CFE">
      <w:pPr>
        <w:pStyle w:val="NoSpacing"/>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w:t>
      </w:r>
      <w:r w:rsidRPr="00301AB9">
        <w:rPr>
          <w:rFonts w:ascii="Times New Roman" w:hAnsi="Times New Roman" w:cs="Times New Roman"/>
          <w:sz w:val="28"/>
          <w:szCs w:val="28"/>
          <w:shd w:val="clear" w:color="auto" w:fill="FFFFFF"/>
        </w:rPr>
        <w:t xml:space="preserve">в соответствии с частью 7 статьи 136 Трудового кодекса Республики Беларусь (далее – ТК) 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w:t>
      </w:r>
      <w:r w:rsidRPr="00301AB9">
        <w:rPr>
          <w:rStyle w:val="colorff00ff"/>
          <w:rFonts w:ascii="Times New Roman" w:hAnsi="Times New Roman"/>
          <w:sz w:val="28"/>
          <w:szCs w:val="28"/>
          <w:shd w:val="clear" w:color="auto" w:fill="FFFFFF"/>
        </w:rPr>
        <w:t>статьями 142</w:t>
      </w:r>
      <w:r w:rsidRPr="00301AB9">
        <w:rPr>
          <w:rStyle w:val="fake-non-breaking-space"/>
          <w:rFonts w:ascii="Times New Roman" w:hAnsi="Times New Roman"/>
          <w:sz w:val="28"/>
          <w:szCs w:val="28"/>
          <w:shd w:val="clear" w:color="auto" w:fill="FFFFFF"/>
        </w:rPr>
        <w:t xml:space="preserve"> </w:t>
      </w:r>
      <w:r w:rsidRPr="00301AB9">
        <w:rPr>
          <w:rFonts w:ascii="Times New Roman" w:hAnsi="Times New Roman" w:cs="Times New Roman"/>
          <w:sz w:val="28"/>
          <w:szCs w:val="28"/>
          <w:shd w:val="clear" w:color="auto" w:fill="FFFFFF"/>
        </w:rPr>
        <w:t xml:space="preserve">и </w:t>
      </w:r>
      <w:r w:rsidRPr="00301AB9">
        <w:rPr>
          <w:rStyle w:val="colorff00ff"/>
          <w:rFonts w:ascii="Times New Roman" w:hAnsi="Times New Roman"/>
          <w:sz w:val="28"/>
          <w:szCs w:val="28"/>
          <w:shd w:val="clear" w:color="auto" w:fill="FFFFFF"/>
        </w:rPr>
        <w:t>143</w:t>
      </w:r>
      <w:r w:rsidRPr="00301AB9">
        <w:rPr>
          <w:rStyle w:val="fake-non-breaking-space"/>
          <w:rFonts w:ascii="Times New Roman" w:hAnsi="Times New Roman"/>
          <w:sz w:val="28"/>
          <w:szCs w:val="28"/>
          <w:shd w:val="clear" w:color="auto" w:fill="FFFFFF"/>
        </w:rPr>
        <w:t xml:space="preserve"> </w:t>
      </w:r>
      <w:r w:rsidRPr="00301AB9">
        <w:rPr>
          <w:rFonts w:ascii="Times New Roman" w:hAnsi="Times New Roman" w:cs="Times New Roman"/>
          <w:sz w:val="28"/>
          <w:szCs w:val="28"/>
          <w:shd w:val="clear" w:color="auto" w:fill="FFFFFF"/>
        </w:rPr>
        <w:t>ТК.</w:t>
      </w:r>
    </w:p>
    <w:p w:rsidR="004849A8" w:rsidRPr="00301AB9" w:rsidRDefault="004849A8" w:rsidP="00237CF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301AB9">
        <w:rPr>
          <w:rFonts w:ascii="Times New Roman" w:hAnsi="Times New Roman" w:cs="Times New Roman"/>
          <w:sz w:val="28"/>
          <w:szCs w:val="28"/>
        </w:rPr>
        <w:t>, согласно статье 32 ТК в связи с обоснованными производственными, организационными или экономическими причинами наниматель имеет право в порядке, предусмотренном статьей 32 ТК,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ТК. Изменение последовательности чередования работников по сменам (статья 123 ТК) не является изменением существенных условий труда. Наниматель обязан предупредить работника об изменении существенных условий труда письменно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2 статьи 35 ТК.</w:t>
      </w:r>
    </w:p>
    <w:p w:rsidR="004849A8" w:rsidRPr="00301AB9" w:rsidRDefault="004849A8" w:rsidP="00237CFE">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01AB9">
        <w:rPr>
          <w:rFonts w:ascii="Times New Roman" w:hAnsi="Times New Roman" w:cs="Times New Roman"/>
          <w:sz w:val="28"/>
          <w:szCs w:val="28"/>
        </w:rPr>
        <w:t xml:space="preserve"> пункт</w:t>
      </w:r>
      <w:r>
        <w:rPr>
          <w:rFonts w:ascii="Times New Roman" w:hAnsi="Times New Roman" w:cs="Times New Roman"/>
          <w:sz w:val="28"/>
          <w:szCs w:val="28"/>
        </w:rPr>
        <w:t>ом</w:t>
      </w:r>
      <w:r w:rsidRPr="00301AB9">
        <w:rPr>
          <w:rFonts w:ascii="Times New Roman" w:hAnsi="Times New Roman" w:cs="Times New Roman"/>
          <w:sz w:val="28"/>
          <w:szCs w:val="28"/>
        </w:rPr>
        <w:t xml:space="preserve"> 14 Указа Президента Республики Беларусь от 24.04.2020 № 143 «О поддержке экономики» нанимателям предоставлено право 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4849A8" w:rsidRPr="00301AB9" w:rsidRDefault="004849A8" w:rsidP="00237CFE">
      <w:pPr>
        <w:shd w:val="clear" w:color="auto" w:fill="FFFFFF"/>
        <w:spacing w:after="0" w:line="240" w:lineRule="auto"/>
        <w:ind w:firstLine="708"/>
        <w:jc w:val="both"/>
        <w:rPr>
          <w:rFonts w:ascii="Times New Roman" w:hAnsi="Times New Roman" w:cs="Times New Roman"/>
          <w:sz w:val="28"/>
          <w:szCs w:val="28"/>
          <w:shd w:val="clear" w:color="auto" w:fill="FFFFFF"/>
        </w:rPr>
      </w:pPr>
      <w:r w:rsidRPr="00301AB9">
        <w:rPr>
          <w:rFonts w:ascii="Times New Roman" w:hAnsi="Times New Roman" w:cs="Times New Roman"/>
          <w:sz w:val="28"/>
          <w:szCs w:val="28"/>
          <w:shd w:val="clear" w:color="auto" w:fill="FFFFFF"/>
        </w:rPr>
        <w:t>Правилами планирования и учета рабочего времени работников в связи с переносом Советом Министров Республики Беларусь отдельных рабочих дней, утвержденных Постановлением Министерства труда Республики Беларусь от 25.06.2001 № 75</w:t>
      </w:r>
      <w:r w:rsidRPr="00301AB9">
        <w:rPr>
          <w:rFonts w:ascii="Times New Roman" w:hAnsi="Times New Roman" w:cs="Times New Roman"/>
          <w:sz w:val="28"/>
          <w:szCs w:val="28"/>
          <w:lang w:eastAsia="ru-RU"/>
        </w:rPr>
        <w:t xml:space="preserve"> определено, что переносы отдельных рабочих дней в соответствующем календарном году, объявляемые постановлениями Совета Министров Республики Беларусь применяются при планировании рабочего времени работников, которым установлена пятидневная рабочая неделя с выходными днями в субботу и воскресенье и для которых переносимые дни являются рабочими днями. При переносе рабочих дней сохраняются расчетная норма рабочего времени на календарный год, и соответствующая продолжительность перенесенного рабочего дня. </w:t>
      </w:r>
      <w:r w:rsidRPr="00301AB9">
        <w:rPr>
          <w:rFonts w:ascii="Times New Roman" w:hAnsi="Times New Roman" w:cs="Times New Roman"/>
          <w:sz w:val="28"/>
          <w:szCs w:val="28"/>
          <w:shd w:val="clear" w:color="auto" w:fill="FFFFFF"/>
        </w:rPr>
        <w:t>Для работников, у которых количество рабочих дней в текущем месяце будет меньше, чем по календарю пятидневной рабочей недели в связи с нахождением в отпуске, болезнью, приемом на работу не с первого рабочего дня соответствующего месяца, а также по другим причинам, все вопросы, связанные с переносом рабочего дня, рассматриваются во взаимосвязи с рассчитанной для них нормой продолжительности рабочего времени неполного месяца. С учетом этой нормы работнику планируется рабочее время, делаются соответствующие отметки в табеле использования рабочего времени, а также в листке нетрудоспособности. При планировании и учете рабочего времени в связи с переносом рабочих дней следует иметь в виду, что Советом Министров Республики Беларусь осуществляется перенос рабочего дня на выходной день, приходящийся на субботу, при пятидневной рабочей неделе. При этом,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4849A8" w:rsidRPr="00301AB9" w:rsidRDefault="004849A8" w:rsidP="000949A1">
      <w:pPr>
        <w:pStyle w:val="NoSpacing"/>
        <w:jc w:val="both"/>
        <w:rPr>
          <w:rFonts w:ascii="Times New Roman" w:hAnsi="Times New Roman" w:cs="Times New Roman"/>
          <w:sz w:val="28"/>
          <w:szCs w:val="28"/>
          <w:shd w:val="clear" w:color="auto" w:fill="FFFFFF"/>
        </w:rPr>
      </w:pPr>
    </w:p>
    <w:p w:rsidR="004849A8" w:rsidRPr="00301AB9" w:rsidRDefault="004849A8" w:rsidP="000949A1">
      <w:pPr>
        <w:pStyle w:val="NoSpacing"/>
        <w:jc w:val="both"/>
        <w:rPr>
          <w:rFonts w:ascii="Times New Roman" w:hAnsi="Times New Roman" w:cs="Times New Roman"/>
          <w:sz w:val="28"/>
          <w:szCs w:val="28"/>
        </w:rPr>
      </w:pPr>
    </w:p>
    <w:p w:rsidR="004849A8" w:rsidRDefault="004849A8" w:rsidP="00F809F0">
      <w:pPr>
        <w:pStyle w:val="ConsPlusNonformat"/>
        <w:widowControl/>
        <w:jc w:val="both"/>
        <w:rPr>
          <w:rFonts w:ascii="Times New Roman" w:hAnsi="Times New Roman" w:cs="Times New Roman"/>
          <w:sz w:val="30"/>
          <w:szCs w:val="30"/>
        </w:rPr>
      </w:pPr>
      <w:r w:rsidRPr="00994700">
        <w:rPr>
          <w:rFonts w:ascii="Times New Roman" w:hAnsi="Times New Roman" w:cs="Times New Roman"/>
          <w:sz w:val="30"/>
          <w:szCs w:val="30"/>
        </w:rPr>
        <w:t xml:space="preserve">Главный государственный инспектор </w:t>
      </w:r>
    </w:p>
    <w:p w:rsidR="004849A8" w:rsidRDefault="004849A8" w:rsidP="00F809F0">
      <w:pPr>
        <w:pStyle w:val="ConsPlusNonformat"/>
        <w:widowControl/>
        <w:jc w:val="both"/>
        <w:rPr>
          <w:rFonts w:ascii="Times New Roman" w:hAnsi="Times New Roman" w:cs="Times New Roman"/>
          <w:sz w:val="30"/>
          <w:szCs w:val="30"/>
        </w:rPr>
      </w:pPr>
      <w:r w:rsidRPr="00994700">
        <w:rPr>
          <w:rFonts w:ascii="Times New Roman" w:hAnsi="Times New Roman" w:cs="Times New Roman"/>
          <w:sz w:val="30"/>
          <w:szCs w:val="30"/>
        </w:rPr>
        <w:t xml:space="preserve">отдела надзора за соблюдением </w:t>
      </w:r>
    </w:p>
    <w:p w:rsidR="004849A8" w:rsidRPr="00994700" w:rsidRDefault="004849A8" w:rsidP="00F809F0">
      <w:pPr>
        <w:pStyle w:val="ConsPlusNonformat"/>
        <w:widowControl/>
        <w:jc w:val="both"/>
        <w:rPr>
          <w:rFonts w:ascii="Times New Roman" w:hAnsi="Times New Roman" w:cs="Times New Roman"/>
          <w:sz w:val="30"/>
          <w:szCs w:val="30"/>
        </w:rPr>
      </w:pPr>
      <w:r w:rsidRPr="00994700">
        <w:rPr>
          <w:rFonts w:ascii="Times New Roman" w:hAnsi="Times New Roman" w:cs="Times New Roman"/>
          <w:sz w:val="30"/>
          <w:szCs w:val="30"/>
        </w:rPr>
        <w:t xml:space="preserve">законодательства о труде </w:t>
      </w:r>
    </w:p>
    <w:p w:rsidR="004849A8" w:rsidRDefault="004849A8" w:rsidP="00F809F0">
      <w:pPr>
        <w:pStyle w:val="ConsPlusNonformat"/>
        <w:widowControl/>
        <w:jc w:val="both"/>
        <w:rPr>
          <w:rFonts w:ascii="Times New Roman" w:hAnsi="Times New Roman" w:cs="Times New Roman"/>
          <w:sz w:val="30"/>
          <w:szCs w:val="30"/>
        </w:rPr>
      </w:pPr>
      <w:r w:rsidRPr="00994700">
        <w:rPr>
          <w:rFonts w:ascii="Times New Roman" w:hAnsi="Times New Roman" w:cs="Times New Roman"/>
          <w:sz w:val="30"/>
          <w:szCs w:val="30"/>
        </w:rPr>
        <w:t xml:space="preserve">Могилевского областного управления </w:t>
      </w:r>
    </w:p>
    <w:p w:rsidR="004849A8" w:rsidRDefault="004849A8" w:rsidP="00F809F0">
      <w:pPr>
        <w:pStyle w:val="ConsPlusNonformat"/>
        <w:widowControl/>
        <w:jc w:val="both"/>
        <w:rPr>
          <w:rFonts w:ascii="Times New Roman" w:hAnsi="Times New Roman" w:cs="Times New Roman"/>
          <w:sz w:val="30"/>
          <w:szCs w:val="30"/>
        </w:rPr>
      </w:pPr>
      <w:r w:rsidRPr="00994700">
        <w:rPr>
          <w:rFonts w:ascii="Times New Roman" w:hAnsi="Times New Roman" w:cs="Times New Roman"/>
          <w:sz w:val="30"/>
          <w:szCs w:val="30"/>
        </w:rPr>
        <w:t xml:space="preserve">Департамента государственной </w:t>
      </w:r>
    </w:p>
    <w:p w:rsidR="004849A8" w:rsidRPr="00A8688D" w:rsidRDefault="004849A8" w:rsidP="00F809F0">
      <w:pPr>
        <w:pStyle w:val="NoSpacing"/>
        <w:jc w:val="both"/>
        <w:rPr>
          <w:rFonts w:ascii="Times New Roman" w:hAnsi="Times New Roman" w:cs="Times New Roman"/>
          <w:sz w:val="30"/>
          <w:szCs w:val="30"/>
        </w:rPr>
      </w:pPr>
      <w:r w:rsidRPr="00994700">
        <w:rPr>
          <w:rFonts w:ascii="Times New Roman" w:hAnsi="Times New Roman" w:cs="Times New Roman"/>
          <w:sz w:val="30"/>
          <w:szCs w:val="30"/>
        </w:rPr>
        <w:t xml:space="preserve">инспекции труда               </w:t>
      </w:r>
      <w:r>
        <w:rPr>
          <w:rFonts w:ascii="Times New Roman" w:hAnsi="Times New Roman" w:cs="Times New Roman"/>
          <w:sz w:val="30"/>
          <w:szCs w:val="30"/>
        </w:rPr>
        <w:t xml:space="preserve">                                                      </w:t>
      </w:r>
      <w:r w:rsidRPr="00994700">
        <w:rPr>
          <w:rFonts w:ascii="Times New Roman" w:hAnsi="Times New Roman" w:cs="Times New Roman"/>
          <w:sz w:val="30"/>
          <w:szCs w:val="30"/>
        </w:rPr>
        <w:t xml:space="preserve"> </w:t>
      </w:r>
      <w:r>
        <w:rPr>
          <w:rFonts w:ascii="Times New Roman" w:hAnsi="Times New Roman" w:cs="Times New Roman"/>
          <w:sz w:val="30"/>
          <w:szCs w:val="30"/>
        </w:rPr>
        <w:t>Н.И. Путикова</w:t>
      </w:r>
    </w:p>
    <w:p w:rsidR="004849A8" w:rsidRPr="000B5453" w:rsidRDefault="004849A8" w:rsidP="00F809F0">
      <w:pPr>
        <w:pStyle w:val="NoSpacing"/>
        <w:jc w:val="both"/>
        <w:rPr>
          <w:rFonts w:ascii="Times New Roman" w:hAnsi="Times New Roman" w:cs="Times New Roman"/>
          <w:sz w:val="28"/>
          <w:szCs w:val="28"/>
        </w:rPr>
      </w:pPr>
    </w:p>
    <w:sectPr w:rsidR="004849A8" w:rsidRPr="000B5453" w:rsidSect="000B4DBA">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E79"/>
    <w:rsid w:val="000222C1"/>
    <w:rsid w:val="000267D1"/>
    <w:rsid w:val="00083052"/>
    <w:rsid w:val="000949A1"/>
    <w:rsid w:val="000B426F"/>
    <w:rsid w:val="000B4DBA"/>
    <w:rsid w:val="000B5453"/>
    <w:rsid w:val="000F5609"/>
    <w:rsid w:val="00116960"/>
    <w:rsid w:val="001620BD"/>
    <w:rsid w:val="001E3D85"/>
    <w:rsid w:val="00237CFE"/>
    <w:rsid w:val="00255EE1"/>
    <w:rsid w:val="002815CA"/>
    <w:rsid w:val="002A49F4"/>
    <w:rsid w:val="002B79FC"/>
    <w:rsid w:val="00301AB9"/>
    <w:rsid w:val="00342A6D"/>
    <w:rsid w:val="004575D1"/>
    <w:rsid w:val="00475E08"/>
    <w:rsid w:val="004840B8"/>
    <w:rsid w:val="004849A8"/>
    <w:rsid w:val="00492BD8"/>
    <w:rsid w:val="004A2A89"/>
    <w:rsid w:val="004E3838"/>
    <w:rsid w:val="004F073E"/>
    <w:rsid w:val="00515A42"/>
    <w:rsid w:val="005C75D5"/>
    <w:rsid w:val="00646E3E"/>
    <w:rsid w:val="00712158"/>
    <w:rsid w:val="00773BD3"/>
    <w:rsid w:val="00793F11"/>
    <w:rsid w:val="007D0EE5"/>
    <w:rsid w:val="007F15FE"/>
    <w:rsid w:val="00831489"/>
    <w:rsid w:val="00840DAB"/>
    <w:rsid w:val="0084340D"/>
    <w:rsid w:val="00855C11"/>
    <w:rsid w:val="00866AC0"/>
    <w:rsid w:val="00891A18"/>
    <w:rsid w:val="008A1AB4"/>
    <w:rsid w:val="008C0E7C"/>
    <w:rsid w:val="008E3494"/>
    <w:rsid w:val="009575F0"/>
    <w:rsid w:val="00994700"/>
    <w:rsid w:val="00A46995"/>
    <w:rsid w:val="00A62827"/>
    <w:rsid w:val="00A72BCB"/>
    <w:rsid w:val="00A844DC"/>
    <w:rsid w:val="00A8688D"/>
    <w:rsid w:val="00AE2756"/>
    <w:rsid w:val="00B0748F"/>
    <w:rsid w:val="00B5636C"/>
    <w:rsid w:val="00B84641"/>
    <w:rsid w:val="00C543B6"/>
    <w:rsid w:val="00D51EEC"/>
    <w:rsid w:val="00D95042"/>
    <w:rsid w:val="00D96F82"/>
    <w:rsid w:val="00DB387D"/>
    <w:rsid w:val="00DD2132"/>
    <w:rsid w:val="00DE753D"/>
    <w:rsid w:val="00E26A49"/>
    <w:rsid w:val="00E30F9D"/>
    <w:rsid w:val="00E709D3"/>
    <w:rsid w:val="00EA3E79"/>
    <w:rsid w:val="00EC70C4"/>
    <w:rsid w:val="00F142FE"/>
    <w:rsid w:val="00F52E52"/>
    <w:rsid w:val="00F809F0"/>
    <w:rsid w:val="00F90B91"/>
    <w:rsid w:val="00F925F8"/>
    <w:rsid w:val="00FD227D"/>
    <w:rsid w:val="00FF3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3052"/>
    <w:rPr>
      <w:rFonts w:cs="Calibri"/>
      <w:lang w:eastAsia="en-US"/>
    </w:rPr>
  </w:style>
  <w:style w:type="paragraph" w:styleId="BalloonText">
    <w:name w:val="Balloon Text"/>
    <w:basedOn w:val="Normal"/>
    <w:link w:val="BalloonTextChar"/>
    <w:uiPriority w:val="99"/>
    <w:semiHidden/>
    <w:rsid w:val="008C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E7C"/>
    <w:rPr>
      <w:rFonts w:ascii="Tahoma" w:hAnsi="Tahoma" w:cs="Tahoma"/>
      <w:sz w:val="16"/>
      <w:szCs w:val="16"/>
    </w:rPr>
  </w:style>
  <w:style w:type="paragraph" w:customStyle="1" w:styleId="point">
    <w:name w:val="point"/>
    <w:basedOn w:val="Normal"/>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Normal"/>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84641"/>
    <w:rPr>
      <w:rFonts w:cs="Times New Roman"/>
      <w:color w:val="auto"/>
      <w:u w:val="single"/>
    </w:rPr>
  </w:style>
  <w:style w:type="paragraph" w:customStyle="1" w:styleId="ConsPlusNormal">
    <w:name w:val="ConsPlusNormal"/>
    <w:uiPriority w:val="99"/>
    <w:rsid w:val="000B4DBA"/>
    <w:pPr>
      <w:widowControl w:val="0"/>
      <w:autoSpaceDE w:val="0"/>
      <w:autoSpaceDN w:val="0"/>
      <w:adjustRightInd w:val="0"/>
    </w:pPr>
    <w:rPr>
      <w:rFonts w:ascii="Arial" w:hAnsi="Arial" w:cs="Arial"/>
      <w:sz w:val="20"/>
      <w:szCs w:val="20"/>
    </w:rPr>
  </w:style>
  <w:style w:type="paragraph" w:customStyle="1" w:styleId="ConsPlusJurTerm">
    <w:name w:val="ConsPlusJurTerm"/>
    <w:uiPriority w:val="99"/>
    <w:rsid w:val="000F5609"/>
    <w:pPr>
      <w:widowControl w:val="0"/>
      <w:autoSpaceDE w:val="0"/>
      <w:autoSpaceDN w:val="0"/>
      <w:adjustRightInd w:val="0"/>
    </w:pPr>
    <w:rPr>
      <w:rFonts w:ascii="Tahoma" w:eastAsia="Times New Roman" w:hAnsi="Tahoma" w:cs="Tahoma"/>
      <w:lang w:val="en-US" w:eastAsia="en-US"/>
    </w:rPr>
  </w:style>
  <w:style w:type="paragraph" w:customStyle="1" w:styleId="p-normal">
    <w:name w:val="p-normal"/>
    <w:basedOn w:val="Normal"/>
    <w:uiPriority w:val="99"/>
    <w:rsid w:val="00D95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normal">
    <w:name w:val="h-normal"/>
    <w:basedOn w:val="DefaultParagraphFont"/>
    <w:uiPriority w:val="99"/>
    <w:rsid w:val="00D95042"/>
    <w:rPr>
      <w:rFonts w:cs="Times New Roman"/>
    </w:rPr>
  </w:style>
  <w:style w:type="character" w:styleId="Emphasis">
    <w:name w:val="Emphasis"/>
    <w:basedOn w:val="DefaultParagraphFont"/>
    <w:uiPriority w:val="99"/>
    <w:qFormat/>
    <w:locked/>
    <w:rsid w:val="00D95042"/>
    <w:rPr>
      <w:rFonts w:cs="Times New Roman"/>
      <w:i/>
      <w:iCs/>
    </w:rPr>
  </w:style>
  <w:style w:type="character" w:customStyle="1" w:styleId="colorff00ff">
    <w:name w:val="color__ff00ff"/>
    <w:basedOn w:val="DefaultParagraphFont"/>
    <w:uiPriority w:val="99"/>
    <w:rsid w:val="00D95042"/>
    <w:rPr>
      <w:rFonts w:cs="Times New Roman"/>
    </w:rPr>
  </w:style>
  <w:style w:type="character" w:customStyle="1" w:styleId="fake-non-breaking-space">
    <w:name w:val="fake-non-breaking-space"/>
    <w:basedOn w:val="DefaultParagraphFont"/>
    <w:uiPriority w:val="99"/>
    <w:rsid w:val="00D95042"/>
    <w:rPr>
      <w:rFonts w:cs="Times New Roman"/>
    </w:rPr>
  </w:style>
  <w:style w:type="character" w:customStyle="1" w:styleId="font-weightbold">
    <w:name w:val="font-weight_bold"/>
    <w:basedOn w:val="DefaultParagraphFont"/>
    <w:uiPriority w:val="99"/>
    <w:rsid w:val="00646E3E"/>
    <w:rPr>
      <w:rFonts w:cs="Times New Roman"/>
    </w:rPr>
  </w:style>
  <w:style w:type="character" w:customStyle="1" w:styleId="font-styleitalic">
    <w:name w:val="font-style_italic"/>
    <w:basedOn w:val="DefaultParagraphFont"/>
    <w:uiPriority w:val="99"/>
    <w:rsid w:val="00646E3E"/>
    <w:rPr>
      <w:rFonts w:cs="Times New Roman"/>
    </w:rPr>
  </w:style>
  <w:style w:type="paragraph" w:customStyle="1" w:styleId="ConsPlusNonformat">
    <w:name w:val="ConsPlusNonformat"/>
    <w:uiPriority w:val="99"/>
    <w:rsid w:val="00F809F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8776133">
      <w:marLeft w:val="0"/>
      <w:marRight w:val="0"/>
      <w:marTop w:val="0"/>
      <w:marBottom w:val="0"/>
      <w:divBdr>
        <w:top w:val="none" w:sz="0" w:space="0" w:color="auto"/>
        <w:left w:val="none" w:sz="0" w:space="0" w:color="auto"/>
        <w:bottom w:val="none" w:sz="0" w:space="0" w:color="auto"/>
        <w:right w:val="none" w:sz="0" w:space="0" w:color="auto"/>
      </w:divBdr>
    </w:div>
    <w:div w:id="1718776134">
      <w:marLeft w:val="0"/>
      <w:marRight w:val="0"/>
      <w:marTop w:val="0"/>
      <w:marBottom w:val="0"/>
      <w:divBdr>
        <w:top w:val="none" w:sz="0" w:space="0" w:color="auto"/>
        <w:left w:val="none" w:sz="0" w:space="0" w:color="auto"/>
        <w:bottom w:val="none" w:sz="0" w:space="0" w:color="auto"/>
        <w:right w:val="none" w:sz="0" w:space="0" w:color="auto"/>
      </w:divBdr>
      <w:divsChild>
        <w:div w:id="1718776135">
          <w:marLeft w:val="0"/>
          <w:marRight w:val="0"/>
          <w:marTop w:val="0"/>
          <w:marBottom w:val="0"/>
          <w:divBdr>
            <w:top w:val="none" w:sz="0" w:space="0" w:color="auto"/>
            <w:left w:val="none" w:sz="0" w:space="0" w:color="auto"/>
            <w:bottom w:val="none" w:sz="0" w:space="0" w:color="auto"/>
            <w:right w:val="none" w:sz="0" w:space="0" w:color="auto"/>
          </w:divBdr>
        </w:div>
      </w:divsChild>
    </w:div>
    <w:div w:id="1718776136">
      <w:marLeft w:val="0"/>
      <w:marRight w:val="0"/>
      <w:marTop w:val="0"/>
      <w:marBottom w:val="0"/>
      <w:divBdr>
        <w:top w:val="none" w:sz="0" w:space="0" w:color="auto"/>
        <w:left w:val="none" w:sz="0" w:space="0" w:color="auto"/>
        <w:bottom w:val="none" w:sz="0" w:space="0" w:color="auto"/>
        <w:right w:val="none" w:sz="0" w:space="0" w:color="auto"/>
      </w:divBdr>
    </w:div>
    <w:div w:id="1718776137">
      <w:marLeft w:val="0"/>
      <w:marRight w:val="0"/>
      <w:marTop w:val="0"/>
      <w:marBottom w:val="0"/>
      <w:divBdr>
        <w:top w:val="none" w:sz="0" w:space="0" w:color="auto"/>
        <w:left w:val="none" w:sz="0" w:space="0" w:color="auto"/>
        <w:bottom w:val="none" w:sz="0" w:space="0" w:color="auto"/>
        <w:right w:val="none" w:sz="0" w:space="0" w:color="auto"/>
      </w:divBdr>
    </w:div>
    <w:div w:id="1718776138">
      <w:marLeft w:val="0"/>
      <w:marRight w:val="0"/>
      <w:marTop w:val="0"/>
      <w:marBottom w:val="0"/>
      <w:divBdr>
        <w:top w:val="none" w:sz="0" w:space="0" w:color="auto"/>
        <w:left w:val="none" w:sz="0" w:space="0" w:color="auto"/>
        <w:bottom w:val="none" w:sz="0" w:space="0" w:color="auto"/>
        <w:right w:val="none" w:sz="0" w:space="0" w:color="auto"/>
      </w:divBdr>
    </w:div>
    <w:div w:id="1718776139">
      <w:marLeft w:val="0"/>
      <w:marRight w:val="0"/>
      <w:marTop w:val="0"/>
      <w:marBottom w:val="0"/>
      <w:divBdr>
        <w:top w:val="none" w:sz="0" w:space="0" w:color="auto"/>
        <w:left w:val="none" w:sz="0" w:space="0" w:color="auto"/>
        <w:bottom w:val="none" w:sz="0" w:space="0" w:color="auto"/>
        <w:right w:val="none" w:sz="0" w:space="0" w:color="auto"/>
      </w:divBdr>
    </w:div>
    <w:div w:id="171877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707</Words>
  <Characters>4035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ходе приема граждан часто возникают вопросы по размеру оплаты труда</dc:title>
  <dc:subject/>
  <dc:creator>USER</dc:creator>
  <cp:keywords/>
  <dc:description/>
  <cp:lastModifiedBy>itex</cp:lastModifiedBy>
  <cp:revision>6</cp:revision>
  <cp:lastPrinted>2020-11-06T06:09:00Z</cp:lastPrinted>
  <dcterms:created xsi:type="dcterms:W3CDTF">2021-06-10T06:48:00Z</dcterms:created>
  <dcterms:modified xsi:type="dcterms:W3CDTF">2021-10-15T06:58:00Z</dcterms:modified>
</cp:coreProperties>
</file>